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6628C5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628C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Assistant On Air Graphics Designer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60096C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4C157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C1577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4C157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C15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4C157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C15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Production Services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4C157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C1577">
              <w:rPr>
                <w:rFonts w:ascii="Arial" w:hAnsi="Arial" w:cs="Arial"/>
                <w:sz w:val="16"/>
                <w:szCs w:val="16"/>
                <w:lang w:val="en-CA"/>
              </w:rPr>
              <w:t>On Air Graphics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60096C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0096C">
              <w:rPr>
                <w:rFonts w:ascii="Arial" w:hAnsi="Arial" w:cs="Arial"/>
                <w:sz w:val="16"/>
                <w:szCs w:val="16"/>
                <w:lang w:val="en-CA"/>
              </w:rPr>
              <w:t>Head of On Air Graphics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60096C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96C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60096C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96C">
              <w:rPr>
                <w:rFonts w:ascii="Arial" w:hAnsi="Arial" w:cs="Arial"/>
                <w:sz w:val="16"/>
                <w:szCs w:val="16"/>
                <w:lang w:val="en-US"/>
              </w:rPr>
              <w:t>programs, promotions, operations and other relevant departments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60096C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96C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60096C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0096C">
              <w:rPr>
                <w:rFonts w:ascii="Arial" w:hAnsi="Arial" w:cs="Arial"/>
                <w:sz w:val="16"/>
                <w:szCs w:val="16"/>
                <w:lang w:val="en-CA"/>
              </w:rPr>
              <w:t>The Assistant On Air Graphics Designer is responsible for assisting and providing all graphics that are shown within live and pre-recorded programs and promotions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60096C" w:rsidRPr="0060096C" w:rsidRDefault="0060096C" w:rsidP="0060096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>•  Executing graphic templates for statistics and information</w:t>
            </w:r>
          </w:p>
          <w:p w:rsidR="0060096C" w:rsidRPr="0060096C" w:rsidRDefault="0060096C" w:rsidP="0060096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>•  Executing studio video-wall graphics</w:t>
            </w:r>
          </w:p>
          <w:p w:rsidR="0060096C" w:rsidRPr="0060096C" w:rsidRDefault="0060096C" w:rsidP="0060096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>•  Executing explanatory bumpers and stings</w:t>
            </w:r>
          </w:p>
          <w:p w:rsidR="0060096C" w:rsidRPr="0060096C" w:rsidRDefault="0060096C" w:rsidP="0060096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 xml:space="preserve">•  Use of </w:t>
            </w:r>
            <w:proofErr w:type="spellStart"/>
            <w:r w:rsidRPr="0060096C">
              <w:rPr>
                <w:rFonts w:ascii="Arial" w:hAnsi="Arial" w:cs="Arial"/>
                <w:sz w:val="16"/>
                <w:szCs w:val="16"/>
              </w:rPr>
              <w:t>VizRT</w:t>
            </w:r>
            <w:proofErr w:type="spellEnd"/>
            <w:r w:rsidRPr="0060096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60096C">
              <w:rPr>
                <w:rFonts w:ascii="Arial" w:hAnsi="Arial" w:cs="Arial"/>
                <w:sz w:val="16"/>
                <w:szCs w:val="16"/>
              </w:rPr>
              <w:t>Piero</w:t>
            </w:r>
            <w:proofErr w:type="spellEnd"/>
            <w:r w:rsidRPr="0060096C">
              <w:rPr>
                <w:rFonts w:ascii="Arial" w:hAnsi="Arial" w:cs="Arial"/>
                <w:sz w:val="16"/>
                <w:szCs w:val="16"/>
              </w:rPr>
              <w:t xml:space="preserve"> systems</w:t>
            </w:r>
          </w:p>
          <w:p w:rsidR="0060096C" w:rsidRPr="0060096C" w:rsidRDefault="0060096C" w:rsidP="0060096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>•  Assist senior designers as required</w:t>
            </w:r>
          </w:p>
          <w:p w:rsidR="00D60F4E" w:rsidRPr="003B0F2E" w:rsidRDefault="0060096C" w:rsidP="0060096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>•  Maintain a health working environment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9227F6" w:rsidRPr="003818CC" w:rsidRDefault="0060096C" w:rsidP="00DF688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>•  Perform other duties as required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60096C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Minimum Post-High School Degree in Graphics Design or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60096C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00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1 year professional experience in Media Broadcast industry with similar role.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096C" w:rsidRPr="0060096C" w:rsidRDefault="0060096C" w:rsidP="0060096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Good artistic sense</w:t>
            </w:r>
          </w:p>
          <w:p w:rsidR="0060096C" w:rsidRPr="0060096C" w:rsidRDefault="0060096C" w:rsidP="0060096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Creative skills</w:t>
            </w:r>
          </w:p>
          <w:p w:rsidR="0060096C" w:rsidRPr="0060096C" w:rsidRDefault="0060096C" w:rsidP="0060096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Leadership skills</w:t>
            </w:r>
          </w:p>
          <w:p w:rsidR="0060096C" w:rsidRPr="0060096C" w:rsidRDefault="0060096C" w:rsidP="0060096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High level computer skills</w:t>
            </w:r>
          </w:p>
          <w:p w:rsidR="0060096C" w:rsidRPr="0060096C" w:rsidRDefault="0060096C" w:rsidP="0060096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Good comprehension and communication skills</w:t>
            </w:r>
          </w:p>
          <w:p w:rsidR="00F83A47" w:rsidRPr="00014764" w:rsidRDefault="0060096C" w:rsidP="0060096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Excellent knowledge and insight in a broad range of graphics software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096C" w:rsidRPr="0060096C" w:rsidRDefault="0060096C" w:rsidP="0060096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Composing software</w:t>
            </w:r>
          </w:p>
          <w:p w:rsidR="0060096C" w:rsidRPr="0060096C" w:rsidRDefault="0060096C" w:rsidP="0060096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Various 3D software</w:t>
            </w:r>
          </w:p>
          <w:p w:rsidR="0060096C" w:rsidRPr="0060096C" w:rsidRDefault="0060096C" w:rsidP="0060096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Basic graphics software</w:t>
            </w:r>
          </w:p>
          <w:p w:rsidR="0060096C" w:rsidRPr="0060096C" w:rsidRDefault="0060096C" w:rsidP="0060096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 xml:space="preserve">•  </w:t>
            </w:r>
            <w:proofErr w:type="spellStart"/>
            <w:r w:rsidRPr="0060096C">
              <w:rPr>
                <w:rFonts w:asciiTheme="minorBidi" w:hAnsiTheme="minorBidi" w:cstheme="minorBidi"/>
                <w:sz w:val="16"/>
                <w:szCs w:val="16"/>
              </w:rPr>
              <w:t>VizRT</w:t>
            </w:r>
            <w:proofErr w:type="spellEnd"/>
          </w:p>
          <w:p w:rsidR="00BC1BFC" w:rsidRPr="007B3F46" w:rsidRDefault="0060096C" w:rsidP="0060096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60096C">
              <w:rPr>
                <w:rFonts w:asciiTheme="minorBidi" w:hAnsiTheme="minorBidi" w:cstheme="minorBidi"/>
                <w:sz w:val="16"/>
                <w:szCs w:val="16"/>
              </w:rPr>
              <w:t>•  Good knowledge of sports and TV broadcast &amp; media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096C" w:rsidRPr="0060096C" w:rsidRDefault="0060096C" w:rsidP="0060096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00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Able to lead a team and encourage creativity</w:t>
            </w:r>
          </w:p>
          <w:p w:rsidR="0060096C" w:rsidRPr="0060096C" w:rsidRDefault="0060096C" w:rsidP="0060096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00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Able to learn new software and skills</w:t>
            </w:r>
          </w:p>
          <w:p w:rsidR="0060096C" w:rsidRPr="0060096C" w:rsidRDefault="0060096C" w:rsidP="0060096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00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Able to work under pressure to tight deadlines</w:t>
            </w:r>
          </w:p>
          <w:p w:rsidR="00CB58F5" w:rsidRPr="00014764" w:rsidRDefault="0060096C" w:rsidP="0060096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0096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Good team player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8505F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60096C" w:rsidRPr="0060096C" w:rsidRDefault="0060096C" w:rsidP="0060096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>•  High quality graphics delivered accurately and on time</w:t>
            </w:r>
          </w:p>
          <w:p w:rsidR="00F8505F" w:rsidRPr="003B0F2E" w:rsidRDefault="0060096C" w:rsidP="0060096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>•  Good feedback from superiors, subordinates and client departments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60096C" w:rsidRPr="0060096C" w:rsidRDefault="0060096C" w:rsidP="0060096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>•  Adobe software bundle</w:t>
            </w:r>
          </w:p>
          <w:p w:rsidR="0060096C" w:rsidRPr="0060096C" w:rsidRDefault="0060096C" w:rsidP="0060096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 xml:space="preserve">•  </w:t>
            </w:r>
            <w:proofErr w:type="spellStart"/>
            <w:r w:rsidRPr="0060096C">
              <w:rPr>
                <w:rFonts w:ascii="Arial" w:hAnsi="Arial" w:cs="Arial"/>
                <w:sz w:val="16"/>
                <w:szCs w:val="16"/>
              </w:rPr>
              <w:t>Viz</w:t>
            </w:r>
            <w:proofErr w:type="spellEnd"/>
            <w:r w:rsidRPr="0060096C">
              <w:rPr>
                <w:rFonts w:ascii="Arial" w:hAnsi="Arial" w:cs="Arial"/>
                <w:sz w:val="16"/>
                <w:szCs w:val="16"/>
              </w:rPr>
              <w:t xml:space="preserve"> bundle</w:t>
            </w:r>
          </w:p>
          <w:p w:rsidR="00D97B6C" w:rsidRPr="00AC6989" w:rsidRDefault="0060096C" w:rsidP="0060096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60096C">
              <w:rPr>
                <w:rFonts w:ascii="Arial" w:hAnsi="Arial" w:cs="Arial"/>
                <w:sz w:val="16"/>
                <w:szCs w:val="16"/>
              </w:rPr>
              <w:t xml:space="preserve">•  </w:t>
            </w:r>
            <w:proofErr w:type="spellStart"/>
            <w:r w:rsidRPr="0060096C">
              <w:rPr>
                <w:rFonts w:ascii="Arial" w:hAnsi="Arial" w:cs="Arial"/>
                <w:sz w:val="16"/>
                <w:szCs w:val="16"/>
              </w:rPr>
              <w:t>Piero</w:t>
            </w:r>
            <w:proofErr w:type="spellEnd"/>
            <w:r w:rsidRPr="0060096C">
              <w:rPr>
                <w:rFonts w:ascii="Arial" w:hAnsi="Arial" w:cs="Arial"/>
                <w:sz w:val="16"/>
                <w:szCs w:val="16"/>
              </w:rPr>
              <w:t xml:space="preserve"> systems</w:t>
            </w:r>
            <w:bookmarkStart w:id="0" w:name="_GoBack"/>
            <w:bookmarkEnd w:id="0"/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0096C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60096C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0BAF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C1577"/>
    <w:rsid w:val="004F35A2"/>
    <w:rsid w:val="004F453A"/>
    <w:rsid w:val="00503093"/>
    <w:rsid w:val="00570CA9"/>
    <w:rsid w:val="00573BD7"/>
    <w:rsid w:val="00582340"/>
    <w:rsid w:val="005D4068"/>
    <w:rsid w:val="0060096C"/>
    <w:rsid w:val="00601580"/>
    <w:rsid w:val="006102A9"/>
    <w:rsid w:val="00612AA1"/>
    <w:rsid w:val="00634CD6"/>
    <w:rsid w:val="00647413"/>
    <w:rsid w:val="006628C5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6F3C05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157C2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07A4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71C2-DB3B-4B85-B7A7-B4298818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4</cp:revision>
  <cp:lastPrinted>2014-03-27T06:36:00Z</cp:lastPrinted>
  <dcterms:created xsi:type="dcterms:W3CDTF">2015-08-24T06:47:00Z</dcterms:created>
  <dcterms:modified xsi:type="dcterms:W3CDTF">2015-08-24T06:50:00Z</dcterms:modified>
</cp:coreProperties>
</file>