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D2176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2176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Stylist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64634D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4634D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4634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4634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Production Services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64634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CA"/>
              </w:rPr>
              <w:t>General Appearance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4634D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CA"/>
              </w:rPr>
              <w:t>Head of General Appearance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4634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4634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US"/>
              </w:rPr>
              <w:t>Presenters, journalists , Guests , staff (if required for work purpose)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64634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US"/>
              </w:rPr>
              <w:t>Guest during outdoor events and project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64634D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CA"/>
              </w:rPr>
              <w:t>Assistant Stylist - Responsible to Select, fit, and take care of costumes for cast members, and aid entertainers. May assist with multiple costume changes during performances.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 Advising presenters on clothing for on air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 Ensuring all presenter to provide consistent and high quality wardrobe to on air presenters and guests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Distribute costumes or related equipment and keep records of item status.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Clean and press costumes before and after performances and perform any minor repairs.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Return borrowed or rented items when productions are complete and return other items to storage.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Arrange costumes in order of use to facilitate quick-change procedures for performances.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Provide assistance to cast members in wearing costumes, or assign cast dressers to assist specific cast members with costume changes.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Examine costume fit on cast members and sketch or write notes for alterations.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Purchase, rent, or requisition costumes or other wardrobe necessities.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Design or construct costumes or send them to tailors for construction, major repairs, or alterations.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Check the appearance of costumes on stage or under lights to determine whether desired effects are being achieved.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Create worksheets for dressing lists, show notes, or costume checks.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Review scripts or other production information to determine a story's locale or period, as well as the number of characters and required costumes. </w:t>
            </w:r>
          </w:p>
          <w:p w:rsidR="0064634D" w:rsidRPr="0064634D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 xml:space="preserve">• Direct the work of wardrobe crews during dress rehearsals or performances. </w:t>
            </w:r>
          </w:p>
          <w:p w:rsidR="00D60F4E" w:rsidRPr="003B0F2E" w:rsidRDefault="0064634D" w:rsidP="0064634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 Study books, pictures, or examples of period clothing to determine styles worn during specific periods in history.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227F6" w:rsidRPr="003818CC" w:rsidRDefault="0064634D" w:rsidP="00DF688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</w:t>
            </w:r>
            <w:r w:rsidRPr="0064634D">
              <w:rPr>
                <w:rFonts w:ascii="Arial" w:hAnsi="Arial" w:cs="Arial"/>
                <w:sz w:val="16"/>
                <w:szCs w:val="16"/>
              </w:rPr>
              <w:tab/>
              <w:t>Perform other duties relevant to the job as requested.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4634D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4634D">
              <w:rPr>
                <w:rFonts w:asciiTheme="minorBidi" w:hAnsiTheme="minorBidi" w:cstheme="minorBidi"/>
                <w:sz w:val="16"/>
                <w:szCs w:val="16"/>
              </w:rPr>
              <w:t>Minimum High School Diploma or Certificate on Wardrobe stylist for Film and TV, Fashion, or a related field is a must.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64634D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2 years of professional experience in wardrobe stylist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634D" w:rsidRPr="0064634D" w:rsidRDefault="0064634D" w:rsidP="0064634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4634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4634D">
              <w:rPr>
                <w:rFonts w:asciiTheme="minorBidi" w:hAnsiTheme="minorBidi" w:cstheme="minorBidi"/>
                <w:sz w:val="16"/>
                <w:szCs w:val="16"/>
              </w:rPr>
              <w:tab/>
              <w:t>Interpersonal skills</w:t>
            </w:r>
          </w:p>
          <w:p w:rsidR="00F83A47" w:rsidRPr="00014764" w:rsidRDefault="0064634D" w:rsidP="0064634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4634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4634D">
              <w:rPr>
                <w:rFonts w:asciiTheme="minorBidi" w:hAnsiTheme="minorBidi" w:cstheme="minorBidi"/>
                <w:sz w:val="16"/>
                <w:szCs w:val="16"/>
              </w:rPr>
              <w:tab/>
              <w:t>Languages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1BFC" w:rsidRPr="007B3F46" w:rsidRDefault="0064634D" w:rsidP="00D107A4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4634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4634D">
              <w:rPr>
                <w:rFonts w:asciiTheme="minorBidi" w:hAnsiTheme="minorBidi" w:cstheme="minorBidi"/>
                <w:sz w:val="16"/>
                <w:szCs w:val="16"/>
              </w:rPr>
              <w:tab/>
              <w:t>Knowledge in Stylist Fashion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634D" w:rsidRPr="0064634D" w:rsidRDefault="0064634D" w:rsidP="0064634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 </w:t>
            </w:r>
          </w:p>
          <w:p w:rsidR="0064634D" w:rsidRPr="0064634D" w:rsidRDefault="0064634D" w:rsidP="0064634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deal with people </w:t>
            </w:r>
          </w:p>
          <w:p w:rsidR="00CB58F5" w:rsidRPr="00014764" w:rsidRDefault="0064634D" w:rsidP="0064634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463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learn and develop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64634D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4634D">
              <w:rPr>
                <w:rFonts w:ascii="Arial" w:hAnsi="Arial" w:cs="Arial"/>
                <w:sz w:val="16"/>
                <w:szCs w:val="16"/>
                <w:lang w:val="en-CA"/>
              </w:rPr>
              <w:t>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4634D" w:rsidRPr="0064634D" w:rsidRDefault="0064634D" w:rsidP="0064634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</w:t>
            </w:r>
            <w:r w:rsidRPr="0064634D">
              <w:rPr>
                <w:rFonts w:ascii="Arial" w:hAnsi="Arial" w:cs="Arial"/>
                <w:sz w:val="16"/>
                <w:szCs w:val="16"/>
              </w:rPr>
              <w:tab/>
              <w:t>Effective communication</w:t>
            </w:r>
          </w:p>
          <w:p w:rsidR="0064634D" w:rsidRPr="0064634D" w:rsidRDefault="0064634D" w:rsidP="0064634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</w:t>
            </w:r>
            <w:r w:rsidRPr="0064634D">
              <w:rPr>
                <w:rFonts w:ascii="Arial" w:hAnsi="Arial" w:cs="Arial"/>
                <w:sz w:val="16"/>
                <w:szCs w:val="16"/>
              </w:rPr>
              <w:tab/>
              <w:t>Compliance to guidelines</w:t>
            </w:r>
          </w:p>
          <w:p w:rsidR="00F8505F" w:rsidRPr="003B0F2E" w:rsidRDefault="0064634D" w:rsidP="0064634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</w:t>
            </w:r>
            <w:r w:rsidRPr="0064634D">
              <w:rPr>
                <w:rFonts w:ascii="Arial" w:hAnsi="Arial" w:cs="Arial"/>
                <w:sz w:val="16"/>
                <w:szCs w:val="16"/>
              </w:rPr>
              <w:tab/>
              <w:t>Accuracy of work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97B6C" w:rsidRPr="00AC6989" w:rsidRDefault="0064634D" w:rsidP="00D107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4634D">
              <w:rPr>
                <w:rFonts w:ascii="Arial" w:hAnsi="Arial" w:cs="Arial"/>
                <w:sz w:val="16"/>
                <w:szCs w:val="16"/>
              </w:rPr>
              <w:t>•</w:t>
            </w:r>
            <w:r w:rsidRPr="0064634D">
              <w:rPr>
                <w:rFonts w:ascii="Arial" w:hAnsi="Arial" w:cs="Arial"/>
                <w:sz w:val="16"/>
                <w:szCs w:val="16"/>
              </w:rPr>
              <w:tab/>
              <w:t>Magazine and other fashion related forpolio</w:t>
            </w:r>
            <w:bookmarkStart w:id="0" w:name="_GoBack"/>
            <w:bookmarkEnd w:id="0"/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4634D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4634D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0BAF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634D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6F3C05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157C2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07A4"/>
    <w:rsid w:val="00D175E3"/>
    <w:rsid w:val="00D2176B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C6B7-6C0F-42CC-914D-B2853C93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3</cp:revision>
  <cp:lastPrinted>2014-03-27T06:36:00Z</cp:lastPrinted>
  <dcterms:created xsi:type="dcterms:W3CDTF">2015-08-24T06:17:00Z</dcterms:created>
  <dcterms:modified xsi:type="dcterms:W3CDTF">2015-08-24T06:20:00Z</dcterms:modified>
</cp:coreProperties>
</file>