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6D2A4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Producer’s Assistant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273ECA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416B50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D2A4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MENA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D2A4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D2A4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English Programs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6D2A4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English Live Programs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6D2A4B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Executive Producer of English Live Programs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D46BE0">
        <w:trPr>
          <w:cantSplit/>
          <w:trHeight w:val="208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46BE0" w:rsidRPr="00D46BE0" w:rsidRDefault="00416B5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The </w:t>
            </w:r>
            <w:r w:rsidR="00D46BE0" w:rsidRPr="00D46BE0">
              <w:rPr>
                <w:rFonts w:ascii="Arial" w:hAnsi="Arial" w:cs="Arial"/>
                <w:sz w:val="16"/>
                <w:szCs w:val="16"/>
                <w:lang w:val="en-CA"/>
              </w:rPr>
              <w:t>Producer’s Assistant is responsible for ensuring the creative, technical and editorial quality of the content they are responsible for creating.</w:t>
            </w:r>
          </w:p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 xml:space="preserve">·         To also ensure content compliance to brand and company expectations and regulation and that the content is completed on time. </w:t>
            </w:r>
          </w:p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·         Will be responsible for overseeing creative and pressurized edit suits</w:t>
            </w:r>
          </w:p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·         The Senior Producer’s Assistant will coordinate video insert requirement, analysis and playlists from EVS within the Control room during busy live and recorded studios.</w:t>
            </w:r>
          </w:p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·         The Senior Producer’s Assistant led the team of Assistant Producers and work to the Program Producer for different sporting event studios.</w:t>
            </w:r>
          </w:p>
          <w:p w:rsidR="009227F6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color w:val="1F497D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·         The Senior Producer’s Assistant will also adopt the responsibilities of the Producer when required</w:t>
            </w:r>
            <w:r>
              <w:rPr>
                <w:color w:val="1F497D"/>
              </w:rPr>
              <w:t>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D46BE0">
        <w:trPr>
          <w:cantSplit/>
          <w:trHeight w:val="3046"/>
        </w:trPr>
        <w:tc>
          <w:tcPr>
            <w:tcW w:w="9513" w:type="dxa"/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 xml:space="preserve">To assist in the pre-production stage through to post production. 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Must be experienced to high level in an edit suite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ensure implementation of all editorial requirements as instructed by senior members of production.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screen games and selects shots for highlights/analysis. 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log events correctly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produce analysis within live productions to high editorial standard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coordinate correct feeds into playback machines in Control room.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research, write and disseminate ideas for future content packages.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screen videotapes and/or servers and conduct research in the media asset management system to obtain material for the preparation of production elements.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write and script stories, as needed.</w:t>
            </w:r>
          </w:p>
          <w:p w:rsidR="00D60F4E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assist Producers or Senior Producers in gallery.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make correct editorial decisions under pressure in a live environment.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ensure all implementation of process is as approved budget and timelines.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 xml:space="preserve">Must be well organized, flexible, and have a good overview of the production process. 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be responsible for specific aspects delegated to him/her by the producer.</w:t>
            </w:r>
          </w:p>
        </w:tc>
      </w:tr>
    </w:tbl>
    <w:p w:rsidR="009227F6" w:rsidRDefault="009227F6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D46BE0">
        <w:trPr>
          <w:cantSplit/>
          <w:trHeight w:val="811"/>
        </w:trPr>
        <w:tc>
          <w:tcPr>
            <w:tcW w:w="9517" w:type="dxa"/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interview for content when required.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Must be prepared to work unsocial and long and irregular hours.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travel and carry out sports coverage abroad.</w:t>
            </w:r>
          </w:p>
          <w:p w:rsidR="009227F6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 xml:space="preserve">May be asked to perform additional duties and take on other responsibilities as dictated by events. 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6D2A4B" w:rsidP="0059656A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6D2A4B">
              <w:rPr>
                <w:rFonts w:asciiTheme="minorBidi" w:hAnsiTheme="minorBidi" w:cstheme="minorBidi"/>
                <w:sz w:val="16"/>
                <w:szCs w:val="16"/>
              </w:rPr>
              <w:t xml:space="preserve">Minimum </w:t>
            </w:r>
            <w:r w:rsidR="0059656A">
              <w:rPr>
                <w:rFonts w:asciiTheme="minorBidi" w:hAnsiTheme="minorBidi" w:cstheme="minorBidi"/>
                <w:sz w:val="16"/>
                <w:szCs w:val="16"/>
              </w:rPr>
              <w:t>Bachelor Degree</w:t>
            </w:r>
            <w:r w:rsidR="00D46BE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6D2A4B">
              <w:rPr>
                <w:rFonts w:asciiTheme="minorBidi" w:hAnsiTheme="minorBidi" w:cstheme="minorBidi"/>
                <w:sz w:val="16"/>
                <w:szCs w:val="16"/>
              </w:rPr>
              <w:t xml:space="preserve">in Journalism, Media, </w:t>
            </w:r>
            <w:r w:rsidR="00D46BE0" w:rsidRPr="006D2A4B">
              <w:rPr>
                <w:rFonts w:asciiTheme="minorBidi" w:hAnsiTheme="minorBidi" w:cstheme="minorBidi"/>
                <w:sz w:val="16"/>
                <w:szCs w:val="16"/>
              </w:rPr>
              <w:t>Commun</w:t>
            </w:r>
            <w:r w:rsidR="00D46BE0">
              <w:rPr>
                <w:rFonts w:asciiTheme="minorBidi" w:hAnsiTheme="minorBidi" w:cstheme="minorBidi"/>
                <w:sz w:val="16"/>
                <w:szCs w:val="16"/>
              </w:rPr>
              <w:t>ication or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other related discipline</w:t>
            </w:r>
            <w:r w:rsidR="0059656A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D46BE0" w:rsidP="00416B5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="00416B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years’</w:t>
            </w: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experience</w:t>
            </w:r>
            <w:r w:rsidR="006D2A4B"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Assistant Producer or Similar within Television Company.</w:t>
            </w:r>
          </w:p>
        </w:tc>
      </w:tr>
      <w:tr w:rsidR="00CB58F5" w:rsidRPr="00100EE6" w:rsidTr="00D46BE0">
        <w:trPr>
          <w:trHeight w:val="1274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Editing Skills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Experience with EVS in live sporting control rooms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Experience in shoots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Computer Skills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Research Skills</w:t>
            </w:r>
          </w:p>
          <w:p w:rsidR="00F83A47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Communication and Interpersonal skills</w:t>
            </w:r>
          </w:p>
        </w:tc>
      </w:tr>
      <w:tr w:rsidR="00CB58F5" w:rsidRPr="00100EE6" w:rsidTr="00D46BE0">
        <w:trPr>
          <w:trHeight w:val="71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D2A4B" w:rsidRPr="006D2A4B" w:rsidRDefault="006D2A4B" w:rsidP="00D46BE0">
            <w:pPr>
              <w:ind w:left="743" w:hanging="401"/>
              <w:rPr>
                <w:rFonts w:asciiTheme="minorBidi" w:hAnsiTheme="minorBidi" w:cstheme="minorBidi"/>
                <w:sz w:val="16"/>
                <w:szCs w:val="16"/>
              </w:rPr>
            </w:pPr>
            <w:r w:rsidRPr="006D2A4B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D2A4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Knowledge in </w:t>
            </w:r>
            <w:r w:rsidR="00D46BE0">
              <w:rPr>
                <w:rFonts w:asciiTheme="minorBidi" w:hAnsiTheme="minorBidi" w:cstheme="minorBidi"/>
                <w:sz w:val="16"/>
                <w:szCs w:val="16"/>
              </w:rPr>
              <w:t>Sports</w:t>
            </w:r>
            <w:r w:rsidRPr="006D2A4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:rsidR="00BC1BFC" w:rsidRPr="007B3F46" w:rsidRDefault="006D2A4B" w:rsidP="00D46BE0">
            <w:pPr>
              <w:ind w:left="743" w:hanging="401"/>
              <w:rPr>
                <w:rFonts w:asciiTheme="minorBidi" w:hAnsiTheme="minorBidi" w:cstheme="minorBidi"/>
                <w:sz w:val="16"/>
                <w:szCs w:val="16"/>
              </w:rPr>
            </w:pPr>
            <w:r w:rsidRPr="006D2A4B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D2A4B">
              <w:rPr>
                <w:rFonts w:asciiTheme="minorBidi" w:hAnsiTheme="minorBidi" w:cstheme="minorBidi"/>
                <w:sz w:val="16"/>
                <w:szCs w:val="16"/>
              </w:rPr>
              <w:tab/>
              <w:t>Knowledge in</w:t>
            </w:r>
            <w:r w:rsidR="00D46BE0">
              <w:rPr>
                <w:rFonts w:asciiTheme="minorBidi" w:hAnsiTheme="minorBidi" w:cstheme="minorBidi"/>
                <w:sz w:val="16"/>
                <w:szCs w:val="16"/>
              </w:rPr>
              <w:t xml:space="preserve"> International News and Current Affairs</w:t>
            </w:r>
          </w:p>
        </w:tc>
      </w:tr>
      <w:tr w:rsidR="00CB58F5" w:rsidRPr="00100EE6" w:rsidTr="00D46BE0">
        <w:trPr>
          <w:trHeight w:val="80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D2A4B" w:rsidRPr="006D2A4B" w:rsidRDefault="006D2A4B" w:rsidP="00D46BE0">
            <w:pPr>
              <w:pStyle w:val="ListParagraph"/>
              <w:ind w:left="743" w:hanging="40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6D2A4B" w:rsidRPr="006D2A4B" w:rsidRDefault="006D2A4B" w:rsidP="00D46BE0">
            <w:pPr>
              <w:pStyle w:val="ListParagraph"/>
              <w:ind w:left="743" w:hanging="40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meet deadlines</w:t>
            </w:r>
          </w:p>
          <w:p w:rsidR="00CB58F5" w:rsidRPr="00014764" w:rsidRDefault="006D2A4B" w:rsidP="00D46BE0">
            <w:pPr>
              <w:pStyle w:val="ListParagraph"/>
              <w:ind w:left="743" w:hanging="40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work for long hours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D46BE0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 Suite, live Control room, Programming department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D46BE0">
        <w:trPr>
          <w:cantSplit/>
          <w:trHeight w:val="709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Quality of Content Produced for </w:t>
            </w:r>
            <w:proofErr w:type="spellStart"/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spellEnd"/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broadcasts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Ability to take instruction and work as a team</w:t>
            </w:r>
          </w:p>
          <w:p w:rsidR="00F8505F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Ability to meet deadlines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D46BE0">
        <w:trPr>
          <w:cantSplit/>
          <w:trHeight w:val="673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 Suits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EVS</w:t>
            </w:r>
          </w:p>
          <w:p w:rsidR="00D97B6C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 - News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416B50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416B50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083"/>
    <w:multiLevelType w:val="hybridMultilevel"/>
    <w:tmpl w:val="7A209042"/>
    <w:lvl w:ilvl="0" w:tplc="12FEF2B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B4ABA"/>
    <w:multiLevelType w:val="hybridMultilevel"/>
    <w:tmpl w:val="B1221202"/>
    <w:lvl w:ilvl="0" w:tplc="35C4F214">
      <w:numFmt w:val="bullet"/>
      <w:lvlText w:val="·"/>
      <w:lvlJc w:val="left"/>
      <w:pPr>
        <w:ind w:left="743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9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C720F2"/>
    <w:multiLevelType w:val="multilevel"/>
    <w:tmpl w:val="238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72EEA"/>
    <w:multiLevelType w:val="multilevel"/>
    <w:tmpl w:val="1ADE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0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A7A04"/>
    <w:multiLevelType w:val="hybridMultilevel"/>
    <w:tmpl w:val="8A64C10A"/>
    <w:lvl w:ilvl="0" w:tplc="12FEF2B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142E7"/>
    <w:multiLevelType w:val="hybridMultilevel"/>
    <w:tmpl w:val="D820F19C"/>
    <w:lvl w:ilvl="0" w:tplc="12FEF2B2">
      <w:numFmt w:val="bullet"/>
      <w:lvlText w:val="•"/>
      <w:lvlJc w:val="left"/>
      <w:pPr>
        <w:ind w:left="972" w:hanging="360"/>
      </w:pPr>
      <w:rPr>
        <w:rFonts w:ascii="Arial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0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831C93"/>
    <w:multiLevelType w:val="hybridMultilevel"/>
    <w:tmpl w:val="B74A0622"/>
    <w:lvl w:ilvl="0" w:tplc="299C9572">
      <w:numFmt w:val="bullet"/>
      <w:lvlText w:val="·"/>
      <w:lvlJc w:val="left"/>
      <w:pPr>
        <w:ind w:left="702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32"/>
  </w:num>
  <w:num w:numId="5">
    <w:abstractNumId w:val="25"/>
  </w:num>
  <w:num w:numId="6">
    <w:abstractNumId w:val="27"/>
  </w:num>
  <w:num w:numId="7">
    <w:abstractNumId w:val="33"/>
  </w:num>
  <w:num w:numId="8">
    <w:abstractNumId w:val="16"/>
  </w:num>
  <w:num w:numId="9">
    <w:abstractNumId w:val="29"/>
  </w:num>
  <w:num w:numId="10">
    <w:abstractNumId w:val="4"/>
  </w:num>
  <w:num w:numId="11">
    <w:abstractNumId w:val="10"/>
  </w:num>
  <w:num w:numId="12">
    <w:abstractNumId w:val="36"/>
  </w:num>
  <w:num w:numId="13">
    <w:abstractNumId w:val="45"/>
  </w:num>
  <w:num w:numId="14">
    <w:abstractNumId w:val="49"/>
  </w:num>
  <w:num w:numId="15">
    <w:abstractNumId w:val="18"/>
  </w:num>
  <w:num w:numId="16">
    <w:abstractNumId w:val="40"/>
  </w:num>
  <w:num w:numId="17">
    <w:abstractNumId w:val="21"/>
  </w:num>
  <w:num w:numId="18">
    <w:abstractNumId w:val="48"/>
  </w:num>
  <w:num w:numId="19">
    <w:abstractNumId w:val="6"/>
  </w:num>
  <w:num w:numId="20">
    <w:abstractNumId w:val="47"/>
  </w:num>
  <w:num w:numId="21">
    <w:abstractNumId w:val="1"/>
  </w:num>
  <w:num w:numId="22">
    <w:abstractNumId w:val="24"/>
  </w:num>
  <w:num w:numId="23">
    <w:abstractNumId w:val="46"/>
  </w:num>
  <w:num w:numId="24">
    <w:abstractNumId w:val="26"/>
  </w:num>
  <w:num w:numId="25">
    <w:abstractNumId w:val="44"/>
  </w:num>
  <w:num w:numId="26">
    <w:abstractNumId w:val="11"/>
  </w:num>
  <w:num w:numId="27">
    <w:abstractNumId w:val="37"/>
  </w:num>
  <w:num w:numId="28">
    <w:abstractNumId w:val="38"/>
  </w:num>
  <w:num w:numId="29">
    <w:abstractNumId w:val="34"/>
  </w:num>
  <w:num w:numId="30">
    <w:abstractNumId w:val="43"/>
  </w:num>
  <w:num w:numId="31">
    <w:abstractNumId w:val="28"/>
  </w:num>
  <w:num w:numId="32">
    <w:abstractNumId w:val="2"/>
  </w:num>
  <w:num w:numId="33">
    <w:abstractNumId w:val="9"/>
  </w:num>
  <w:num w:numId="34">
    <w:abstractNumId w:val="39"/>
  </w:num>
  <w:num w:numId="35">
    <w:abstractNumId w:val="13"/>
  </w:num>
  <w:num w:numId="36">
    <w:abstractNumId w:val="15"/>
  </w:num>
  <w:num w:numId="37">
    <w:abstractNumId w:val="17"/>
  </w:num>
  <w:num w:numId="38">
    <w:abstractNumId w:val="0"/>
  </w:num>
  <w:num w:numId="39">
    <w:abstractNumId w:val="3"/>
  </w:num>
  <w:num w:numId="40">
    <w:abstractNumId w:val="7"/>
  </w:num>
  <w:num w:numId="41">
    <w:abstractNumId w:val="19"/>
  </w:num>
  <w:num w:numId="42">
    <w:abstractNumId w:val="22"/>
  </w:num>
  <w:num w:numId="43">
    <w:abstractNumId w:val="41"/>
  </w:num>
  <w:num w:numId="44">
    <w:abstractNumId w:val="12"/>
  </w:num>
  <w:num w:numId="45">
    <w:abstractNumId w:val="5"/>
  </w:num>
  <w:num w:numId="46">
    <w:abstractNumId w:val="14"/>
  </w:num>
  <w:num w:numId="47">
    <w:abstractNumId w:val="30"/>
  </w:num>
  <w:num w:numId="48">
    <w:abstractNumId w:val="8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0E4638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5DCF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16B50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9656A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2A4B"/>
    <w:rsid w:val="006D5826"/>
    <w:rsid w:val="006D5FAE"/>
    <w:rsid w:val="006E4BFA"/>
    <w:rsid w:val="00760404"/>
    <w:rsid w:val="007609C1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46BE0"/>
    <w:rsid w:val="00D547BA"/>
    <w:rsid w:val="00D55DEB"/>
    <w:rsid w:val="00D60F4E"/>
    <w:rsid w:val="00D635FA"/>
    <w:rsid w:val="00D81AD5"/>
    <w:rsid w:val="00D82A1B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21651"/>
    <w:rsid w:val="00F623C8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764DDC67-5052-4C15-B30D-77B60D6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4CC7-9CAA-4F78-ADF3-F7A485B7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3</cp:revision>
  <cp:lastPrinted>2014-03-27T06:36:00Z</cp:lastPrinted>
  <dcterms:created xsi:type="dcterms:W3CDTF">2015-10-13T11:01:00Z</dcterms:created>
  <dcterms:modified xsi:type="dcterms:W3CDTF">2015-10-13T11:01:00Z</dcterms:modified>
</cp:coreProperties>
</file>