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1275E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1275E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Programs &amp; Promotions Planner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7C6F3A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835862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35862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83586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86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83586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586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Channel Scheduling &amp; Promotions Planning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A2522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7C6F3A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6F3A">
              <w:rPr>
                <w:rFonts w:ascii="Arial" w:hAnsi="Arial" w:cs="Arial"/>
                <w:sz w:val="16"/>
                <w:szCs w:val="16"/>
                <w:lang w:val="en-CA"/>
              </w:rPr>
              <w:t>Manager of Channel Scheduling &amp; Promotions Planning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7C6F3A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6F3A">
              <w:rPr>
                <w:rFonts w:ascii="Arial" w:hAnsi="Arial" w:cs="Arial"/>
                <w:sz w:val="16"/>
                <w:szCs w:val="16"/>
                <w:lang w:val="en-US"/>
              </w:rPr>
              <w:t>All Relevant network programs sections and departments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7C6F3A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6F3A">
              <w:rPr>
                <w:rFonts w:ascii="Arial" w:hAnsi="Arial" w:cs="Arial"/>
                <w:sz w:val="16"/>
                <w:szCs w:val="16"/>
                <w:lang w:val="en-CA"/>
              </w:rPr>
              <w:t>The Programs &amp; Promotions Planner is responsible to create Weekly planning by using Microsoft Excel or broadcast automation system.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7C6F3A" w:rsidRPr="007C6F3A" w:rsidRDefault="007C6F3A" w:rsidP="007C6F3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Create Weekly planning by using Microsoft Excel or broadcast automation system.</w:t>
            </w:r>
          </w:p>
          <w:p w:rsidR="007C6F3A" w:rsidRPr="007C6F3A" w:rsidRDefault="007C6F3A" w:rsidP="007C6F3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Examine the TV Rights time table.</w:t>
            </w:r>
          </w:p>
          <w:p w:rsidR="007C6F3A" w:rsidRPr="007C6F3A" w:rsidRDefault="007C6F3A" w:rsidP="007C6F3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Manage all upcoming live updates and changes.</w:t>
            </w:r>
          </w:p>
          <w:p w:rsidR="007C6F3A" w:rsidRPr="007C6F3A" w:rsidRDefault="007C6F3A" w:rsidP="007C6F3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Communicate with the commentator’s department in some special cases.</w:t>
            </w:r>
          </w:p>
          <w:p w:rsidR="007C6F3A" w:rsidRPr="007C6F3A" w:rsidRDefault="007C6F3A" w:rsidP="007C6F3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Follow up with promo team “Live and beIN Sport Programs” in some special cases.</w:t>
            </w:r>
          </w:p>
          <w:p w:rsidR="00D60F4E" w:rsidRPr="003B0F2E" w:rsidRDefault="007C6F3A" w:rsidP="007C6F3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Add and repeat upcoming live and programs.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7C6F3A" w:rsidRPr="007C6F3A" w:rsidRDefault="007C6F3A" w:rsidP="007C6F3A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Follow up with Daily Schedule team in some special cases.</w:t>
            </w:r>
          </w:p>
          <w:p w:rsidR="007C6F3A" w:rsidRPr="007C6F3A" w:rsidRDefault="007C6F3A" w:rsidP="007C6F3A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Follow up with Weekly Schedule team.</w:t>
            </w:r>
          </w:p>
          <w:p w:rsidR="009227F6" w:rsidRPr="003818CC" w:rsidRDefault="007C6F3A" w:rsidP="007C6F3A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Hand over the weekly planning programs schedule.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7C6F3A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Minimum High School or Higher Diploma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7C6F3A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F3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4 years of professional experience in Media, Program Planning or any related field.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6F3A" w:rsidRPr="007C6F3A" w:rsidRDefault="007C6F3A" w:rsidP="007C6F3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• Numerical skills</w:t>
            </w:r>
          </w:p>
          <w:p w:rsidR="007C6F3A" w:rsidRPr="007C6F3A" w:rsidRDefault="007C6F3A" w:rsidP="007C6F3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• Computer skills</w:t>
            </w:r>
          </w:p>
          <w:p w:rsidR="007C6F3A" w:rsidRPr="007C6F3A" w:rsidRDefault="007C6F3A" w:rsidP="007C6F3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• Team work</w:t>
            </w:r>
          </w:p>
          <w:p w:rsidR="007C6F3A" w:rsidRPr="007C6F3A" w:rsidRDefault="007C6F3A" w:rsidP="007C6F3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• Organizing</w:t>
            </w:r>
          </w:p>
          <w:p w:rsidR="007C6F3A" w:rsidRPr="007C6F3A" w:rsidRDefault="007C6F3A" w:rsidP="007C6F3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• Problem Solving</w:t>
            </w:r>
          </w:p>
          <w:p w:rsidR="00F83A47" w:rsidRPr="00014764" w:rsidRDefault="007C6F3A" w:rsidP="007C6F3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• Good Work Attitude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6F3A" w:rsidRPr="007C6F3A" w:rsidRDefault="007C6F3A" w:rsidP="007C6F3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• scheduling system</w:t>
            </w:r>
          </w:p>
          <w:p w:rsidR="007C6F3A" w:rsidRPr="007C6F3A" w:rsidRDefault="007C6F3A" w:rsidP="007C6F3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 xml:space="preserve">• </w:t>
            </w:r>
            <w:proofErr w:type="spellStart"/>
            <w:r w:rsidRPr="007C6F3A">
              <w:rPr>
                <w:rFonts w:asciiTheme="minorBidi" w:hAnsiTheme="minorBidi" w:cstheme="minorBidi"/>
                <w:sz w:val="16"/>
                <w:szCs w:val="16"/>
              </w:rPr>
              <w:t>microsoft</w:t>
            </w:r>
            <w:proofErr w:type="spellEnd"/>
            <w:r w:rsidRPr="007C6F3A">
              <w:rPr>
                <w:rFonts w:asciiTheme="minorBidi" w:hAnsiTheme="minorBidi" w:cstheme="minorBidi"/>
                <w:sz w:val="16"/>
                <w:szCs w:val="16"/>
              </w:rPr>
              <w:t xml:space="preserve"> office </w:t>
            </w:r>
          </w:p>
          <w:p w:rsidR="00BC1BFC" w:rsidRPr="007B3F46" w:rsidRDefault="007C6F3A" w:rsidP="007C6F3A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F3A">
              <w:rPr>
                <w:rFonts w:asciiTheme="minorBidi" w:hAnsiTheme="minorBidi" w:cstheme="minorBidi"/>
                <w:sz w:val="16"/>
                <w:szCs w:val="16"/>
              </w:rPr>
              <w:t>• broadcast automation system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6F3A" w:rsidRPr="007C6F3A" w:rsidRDefault="007C6F3A" w:rsidP="007C6F3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F3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</w:t>
            </w:r>
          </w:p>
          <w:p w:rsidR="007C6F3A" w:rsidRPr="007C6F3A" w:rsidRDefault="007C6F3A" w:rsidP="007C6F3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F3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methodically and meet deadline</w:t>
            </w:r>
          </w:p>
          <w:p w:rsidR="00CB58F5" w:rsidRPr="00014764" w:rsidRDefault="007C6F3A" w:rsidP="007C6F3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F3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communicate effectively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7C6F3A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6F3A">
              <w:rPr>
                <w:rFonts w:ascii="Arial" w:hAnsi="Arial" w:cs="Arial"/>
                <w:sz w:val="16"/>
                <w:szCs w:val="16"/>
                <w:lang w:val="en-CA"/>
              </w:rPr>
              <w:t>Office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7C6F3A" w:rsidRPr="007C6F3A" w:rsidRDefault="007C6F3A" w:rsidP="007C6F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 xml:space="preserve">• Timeous delivery of </w:t>
            </w:r>
            <w:proofErr w:type="spellStart"/>
            <w:r w:rsidRPr="007C6F3A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7C6F3A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7C6F3A" w:rsidRPr="007C6F3A" w:rsidRDefault="007C6F3A" w:rsidP="007C6F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 xml:space="preserve">• Level of accuracy of </w:t>
            </w:r>
            <w:proofErr w:type="spellStart"/>
            <w:r w:rsidRPr="007C6F3A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7C6F3A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7C6F3A" w:rsidRPr="007C6F3A" w:rsidRDefault="007C6F3A" w:rsidP="007C6F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Level of accuracy of data entry.</w:t>
            </w:r>
          </w:p>
          <w:p w:rsidR="007C6F3A" w:rsidRPr="007C6F3A" w:rsidRDefault="007C6F3A" w:rsidP="007C6F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Time Management.</w:t>
            </w:r>
          </w:p>
          <w:p w:rsidR="00F8505F" w:rsidRPr="003B0F2E" w:rsidRDefault="007C6F3A" w:rsidP="007C6F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Keeping up with changes in schedules, and performing the required duties.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7C6F3A" w:rsidRPr="007C6F3A" w:rsidRDefault="007C6F3A" w:rsidP="007C6F3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broadcast automation system</w:t>
            </w:r>
          </w:p>
          <w:p w:rsidR="007C6F3A" w:rsidRPr="007C6F3A" w:rsidRDefault="007C6F3A" w:rsidP="007C6F3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Computer and Internet</w:t>
            </w:r>
          </w:p>
          <w:p w:rsidR="00D97B6C" w:rsidRPr="00AC6989" w:rsidRDefault="007C6F3A" w:rsidP="007C6F3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F3A">
              <w:rPr>
                <w:rFonts w:ascii="Arial" w:hAnsi="Arial" w:cs="Arial"/>
                <w:sz w:val="16"/>
                <w:szCs w:val="16"/>
              </w:rPr>
              <w:t>• Microsoft Office</w:t>
            </w:r>
            <w:bookmarkStart w:id="0" w:name="_GoBack"/>
            <w:bookmarkEnd w:id="0"/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7C6F3A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7C6F3A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275E7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C6F3A"/>
    <w:rsid w:val="007E604C"/>
    <w:rsid w:val="008122E9"/>
    <w:rsid w:val="00813449"/>
    <w:rsid w:val="00813522"/>
    <w:rsid w:val="0083586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C524-458F-4BE0-9D08-5317CCD0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4</cp:revision>
  <cp:lastPrinted>2014-03-27T06:36:00Z</cp:lastPrinted>
  <dcterms:created xsi:type="dcterms:W3CDTF">2015-08-20T08:24:00Z</dcterms:created>
  <dcterms:modified xsi:type="dcterms:W3CDTF">2015-08-20T08:27:00Z</dcterms:modified>
</cp:coreProperties>
</file>